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01" w:rsidRPr="004F209D" w:rsidRDefault="004F209D">
      <w:pPr>
        <w:rPr>
          <w:b/>
        </w:rPr>
      </w:pPr>
      <w:r w:rsidRPr="004F209D">
        <w:rPr>
          <w:b/>
        </w:rPr>
        <w:t>Programma</w:t>
      </w:r>
      <w:r w:rsidR="009D2300" w:rsidRPr="004F209D">
        <w:rPr>
          <w:b/>
        </w:rPr>
        <w:t xml:space="preserve"> RODIN </w:t>
      </w:r>
      <w:r w:rsidRPr="004F209D">
        <w:rPr>
          <w:b/>
        </w:rPr>
        <w:t>bijeenkomst thema Influenza</w:t>
      </w:r>
      <w:r w:rsidR="009D2300" w:rsidRPr="004F209D">
        <w:rPr>
          <w:b/>
        </w:rPr>
        <w:t xml:space="preserve"> 12-12- 2017</w:t>
      </w:r>
    </w:p>
    <w:p w:rsidR="009D2300" w:rsidRDefault="009D2300"/>
    <w:p w:rsidR="009D2300" w:rsidRDefault="009D2300">
      <w:r>
        <w:t xml:space="preserve">!7.00 - 18.30 </w:t>
      </w:r>
      <w:r>
        <w:tab/>
      </w:r>
      <w:r>
        <w:tab/>
        <w:t>Registratie, diner buffet</w:t>
      </w:r>
    </w:p>
    <w:p w:rsidR="009D2300" w:rsidRDefault="009D2300">
      <w:r>
        <w:t>18.30 - 18.40</w:t>
      </w:r>
      <w:r>
        <w:tab/>
      </w:r>
      <w:r>
        <w:tab/>
        <w:t>Opening Prof. M. Koopmans, Erasmus MC Rotterdam</w:t>
      </w:r>
    </w:p>
    <w:p w:rsidR="009D2300" w:rsidRDefault="009D2300">
      <w:r>
        <w:t>18.40 - 19.10</w:t>
      </w:r>
      <w:r>
        <w:tab/>
      </w:r>
      <w:r>
        <w:tab/>
        <w:t xml:space="preserve">Prof. R. </w:t>
      </w:r>
      <w:proofErr w:type="spellStart"/>
      <w:r>
        <w:t>Foucher</w:t>
      </w:r>
      <w:proofErr w:type="spellEnd"/>
      <w:r>
        <w:t>, Erasmus MC Rotterdam</w:t>
      </w:r>
    </w:p>
    <w:p w:rsidR="004F209D" w:rsidRDefault="004F209D">
      <w:r>
        <w:tab/>
      </w:r>
      <w:r>
        <w:tab/>
      </w:r>
      <w:r>
        <w:tab/>
      </w:r>
      <w:r w:rsidRPr="004F209D">
        <w:t>de zoektocht naar een universeel griepvaccin</w:t>
      </w:r>
    </w:p>
    <w:p w:rsidR="009D2300" w:rsidRDefault="009D2300">
      <w:r>
        <w:t>19.10 - 19.40</w:t>
      </w:r>
      <w:r>
        <w:tab/>
      </w:r>
      <w:r>
        <w:tab/>
        <w:t>Prof. E. Hak, Universitair Medisch Centrum Groningen</w:t>
      </w:r>
    </w:p>
    <w:p w:rsidR="004F209D" w:rsidRDefault="004F209D">
      <w:r>
        <w:tab/>
      </w:r>
      <w:r>
        <w:tab/>
      </w:r>
      <w:r>
        <w:tab/>
      </w:r>
      <w:r w:rsidRPr="004F209D">
        <w:t>adviseren over griep vaccinatie, aanpak en onzekerheden</w:t>
      </w:r>
    </w:p>
    <w:p w:rsidR="009D2300" w:rsidRDefault="009D2300">
      <w:r>
        <w:t>19.40 - 20.00</w:t>
      </w:r>
      <w:r>
        <w:tab/>
      </w:r>
      <w:r>
        <w:tab/>
        <w:t xml:space="preserve">Pauze </w:t>
      </w:r>
    </w:p>
    <w:p w:rsidR="009D2300" w:rsidRDefault="009D2300">
      <w:r>
        <w:t>20.00 - 20.30</w:t>
      </w:r>
      <w:r>
        <w:tab/>
      </w:r>
      <w:r>
        <w:tab/>
        <w:t>Prof. K. Horstman, Maastricht Universitair Medisch Centrum</w:t>
      </w:r>
    </w:p>
    <w:p w:rsidR="004F209D" w:rsidRPr="004F209D" w:rsidRDefault="004F209D" w:rsidP="004F209D">
      <w:r>
        <w:tab/>
      </w:r>
      <w:r>
        <w:tab/>
      </w:r>
      <w:r>
        <w:tab/>
      </w:r>
      <w:r w:rsidRPr="004F209D">
        <w:t>Percepties over (griep) vaccinatie van personen werkzaam in de</w:t>
      </w:r>
    </w:p>
    <w:p w:rsidR="004F209D" w:rsidRDefault="004F209D" w:rsidP="004F209D">
      <w:pPr>
        <w:ind w:left="1416" w:firstLine="708"/>
      </w:pPr>
      <w:r w:rsidRPr="004F209D">
        <w:t>gezondheidszorg</w:t>
      </w:r>
    </w:p>
    <w:p w:rsidR="009D2300" w:rsidRDefault="009D2300">
      <w:r>
        <w:t>20.30 - 21.00</w:t>
      </w:r>
      <w:r>
        <w:tab/>
      </w:r>
      <w:r>
        <w:tab/>
        <w:t>Discussie  met aansluitend borrel ,</w:t>
      </w:r>
    </w:p>
    <w:p w:rsidR="009D2300" w:rsidRDefault="009D2300"/>
    <w:p w:rsidR="009D2300" w:rsidRDefault="009D2300">
      <w:r>
        <w:t>Aantal  nascholingsuren(  exclusief  pauze) : 2 uur</w:t>
      </w:r>
      <w:r w:rsidR="00A63488">
        <w:t xml:space="preserve"> </w:t>
      </w:r>
    </w:p>
    <w:p w:rsidR="009D2300" w:rsidRDefault="009D2300"/>
    <w:p w:rsidR="009D2300" w:rsidRDefault="009D2300">
      <w:bookmarkStart w:id="0" w:name="_GoBack"/>
      <w:bookmarkEnd w:id="0"/>
    </w:p>
    <w:sectPr w:rsidR="009D2300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00"/>
    <w:rsid w:val="000751BA"/>
    <w:rsid w:val="000F7506"/>
    <w:rsid w:val="001B7F60"/>
    <w:rsid w:val="0024651C"/>
    <w:rsid w:val="002A3440"/>
    <w:rsid w:val="004A55A7"/>
    <w:rsid w:val="004F209D"/>
    <w:rsid w:val="00956A3C"/>
    <w:rsid w:val="009D2300"/>
    <w:rsid w:val="00A63488"/>
    <w:rsid w:val="00B8792B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75FF3-B6CB-4E55-854C-44D9E7E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80951959</Template>
  <TotalTime>2</TotalTime>
  <Pages>1</Pages>
  <Words>104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Stobberingh E. (Ellen)</dc:creator>
  <cp:keywords/>
  <dc:description/>
  <cp:lastModifiedBy>Lavooij P. (Pascale)</cp:lastModifiedBy>
  <cp:revision>2</cp:revision>
  <dcterms:created xsi:type="dcterms:W3CDTF">2017-10-19T14:38:00Z</dcterms:created>
  <dcterms:modified xsi:type="dcterms:W3CDTF">2017-10-19T14:38:00Z</dcterms:modified>
</cp:coreProperties>
</file>